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5"/>
        <w:gridCol w:w="4712"/>
        <w:gridCol w:w="1470"/>
        <w:gridCol w:w="722"/>
        <w:gridCol w:w="1470"/>
        <w:gridCol w:w="722"/>
        <w:gridCol w:w="1339"/>
      </w:tblGrid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shd w:val="clear" w:color="FFFFFF" w:fill="auto"/>
          </w:tcPr>
          <w:p w:rsidR="00CE1199" w:rsidRPr="007A5FC5" w:rsidRDefault="00CE1199">
            <w:pPr>
              <w:pStyle w:val="1CStyle-1"/>
            </w:pPr>
            <w:r w:rsidRPr="007A5FC5">
              <w:t>Прайс-лист</w:t>
            </w:r>
          </w:p>
        </w:tc>
        <w:tc>
          <w:tcPr>
            <w:tcW w:w="1470" w:type="dxa"/>
            <w:shd w:val="clear" w:color="FFFFFF" w:fill="auto"/>
          </w:tcPr>
          <w:p w:rsidR="00CE1199" w:rsidRPr="007A5FC5" w:rsidRDefault="00CE1199">
            <w:pPr>
              <w:pStyle w:val="1CStyle0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CE1199" w:rsidRPr="007A5FC5" w:rsidRDefault="00CE1199">
            <w:pPr>
              <w:pStyle w:val="1CStyle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</w:tcPr>
          <w:p w:rsidR="00CE1199" w:rsidRPr="007A5FC5" w:rsidRDefault="00CE1199">
            <w:pPr>
              <w:pStyle w:val="1CStyle0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CE1199" w:rsidRPr="007A5FC5" w:rsidRDefault="00CE1199">
            <w:pPr>
              <w:pStyle w:val="1CStyle0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</w:tcPr>
          <w:p w:rsidR="00CE1199" w:rsidRPr="007A5FC5" w:rsidRDefault="00CE1199">
            <w:pPr>
              <w:pStyle w:val="1CStyle0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shd w:val="clear" w:color="FFFFFF" w:fill="auto"/>
          </w:tcPr>
          <w:p w:rsidR="00CE1199" w:rsidRPr="007A5FC5" w:rsidRDefault="00CE1199">
            <w:pPr>
              <w:pStyle w:val="1CStyle1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>
            <w:pPr>
              <w:pStyle w:val="1CStyle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>
            <w:pPr>
              <w:pStyle w:val="1CStyle2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>
            <w:pPr>
              <w:pStyle w:val="1CStyle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>
            <w:pPr>
              <w:pStyle w:val="1CStyle2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>
            <w:pPr>
              <w:pStyle w:val="1CStyle2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shd w:val="clear" w:color="FFFFFF" w:fill="auto"/>
          </w:tcPr>
          <w:p w:rsidR="00CE1199" w:rsidRDefault="00CE1199">
            <w:pPr>
              <w:pStyle w:val="1CStyle3"/>
            </w:pPr>
            <w:r w:rsidRPr="007A5FC5">
              <w:t>ИП Агеев Владислав Викторович</w:t>
            </w:r>
          </w:p>
          <w:p w:rsidR="00CE1199" w:rsidRDefault="00CE1199" w:rsidP="001F782C">
            <w:pPr>
              <w:pStyle w:val="1CStyle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 заявкам звонить по телефону: +7-961-685-85-66</w:t>
            </w:r>
          </w:p>
          <w:p w:rsidR="00CE1199" w:rsidRDefault="00CE1199" w:rsidP="001F782C">
            <w:pPr>
              <w:pStyle w:val="1CStyle3"/>
              <w:rPr>
                <w:sz w:val="22"/>
              </w:rPr>
            </w:pPr>
            <w:r>
              <w:rPr>
                <w:sz w:val="22"/>
              </w:rPr>
              <w:t>К каждому  нашему клиенту у нас индивидуальный подход!</w:t>
            </w:r>
          </w:p>
          <w:p w:rsidR="00CE1199" w:rsidRPr="007A5FC5" w:rsidRDefault="00CE1199">
            <w:pPr>
              <w:pStyle w:val="1CStyle3"/>
            </w:pPr>
          </w:p>
        </w:tc>
        <w:tc>
          <w:tcPr>
            <w:tcW w:w="147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>
            <w:pPr>
              <w:pStyle w:val="1CStyle4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>
            <w:pPr>
              <w:pStyle w:val="1CStyle4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>
            <w:pPr>
              <w:pStyle w:val="1CStyle4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>
            <w:pPr>
              <w:pStyle w:val="1CStyle4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>
            <w:pPr>
              <w:pStyle w:val="1CStyle4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0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CE1199" w:rsidRPr="007A5FC5" w:rsidRDefault="00CE1199" w:rsidP="007A5FC5">
            <w:pPr>
              <w:pStyle w:val="1CStyle5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shd w:val="clear" w:color="FFFFFF" w:fill="auto"/>
          </w:tcPr>
          <w:p w:rsidR="00CE1199" w:rsidRPr="007A5FC5" w:rsidRDefault="00CE1199">
            <w:pPr>
              <w:pStyle w:val="1CStyle6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 w:rsidP="007A5FC5">
            <w:pPr>
              <w:pStyle w:val="1CStyle7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 w:rsidP="007A5FC5">
            <w:pPr>
              <w:pStyle w:val="1CStyle7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 w:rsidP="007A5FC5">
            <w:pPr>
              <w:pStyle w:val="1CStyle7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 w:rsidP="007A5FC5">
            <w:pPr>
              <w:pStyle w:val="1CStyle7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 w:rsidP="007A5FC5">
            <w:pPr>
              <w:pStyle w:val="1CStyle7"/>
              <w:jc w:val="left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0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CE1199" w:rsidRPr="007A5FC5" w:rsidRDefault="00CE1199" w:rsidP="007A5FC5">
            <w:pPr>
              <w:pStyle w:val="1CStyle5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shd w:val="clear" w:color="FFFFFF" w:fill="auto"/>
          </w:tcPr>
          <w:p w:rsidR="00CE1199" w:rsidRPr="007A5FC5" w:rsidRDefault="00CE1199">
            <w:pPr>
              <w:pStyle w:val="1CStyle8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 валютах цен.</w:t>
            </w:r>
          </w:p>
        </w:tc>
        <w:tc>
          <w:tcPr>
            <w:tcW w:w="147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 w:rsidP="007A5FC5">
            <w:pPr>
              <w:pStyle w:val="1CStyle7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 w:rsidP="007A5FC5">
            <w:pPr>
              <w:pStyle w:val="1CStyle7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 w:rsidP="007A5FC5">
            <w:pPr>
              <w:pStyle w:val="1CStyle7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 w:rsidP="007A5FC5">
            <w:pPr>
              <w:pStyle w:val="1CStyle7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 w:rsidP="007A5FC5">
            <w:pPr>
              <w:pStyle w:val="1CStyle7"/>
              <w:jc w:val="left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0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CE1199" w:rsidRPr="007A5FC5" w:rsidRDefault="00CE1199" w:rsidP="007A5FC5">
            <w:pPr>
              <w:pStyle w:val="1CStyle5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shd w:val="clear" w:color="FFFFFF" w:fill="auto"/>
          </w:tcPr>
          <w:p w:rsidR="00CE1199" w:rsidRPr="007A5FC5" w:rsidRDefault="00CE1199">
            <w:pPr>
              <w:pStyle w:val="1CStyle8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Цены указаны на 10.04.2017</w:t>
            </w:r>
          </w:p>
        </w:tc>
        <w:tc>
          <w:tcPr>
            <w:tcW w:w="147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 w:rsidP="007A5FC5">
            <w:pPr>
              <w:pStyle w:val="1CStyle9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 w:rsidP="007A5FC5">
            <w:pPr>
              <w:pStyle w:val="1CStyle9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 w:rsidP="007A5FC5">
            <w:pPr>
              <w:pStyle w:val="1CStyle9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 w:rsidP="007A5FC5">
            <w:pPr>
              <w:pStyle w:val="1CStyle9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CE1199" w:rsidRPr="007A5FC5" w:rsidRDefault="00CE1199" w:rsidP="007A5FC5">
            <w:pPr>
              <w:pStyle w:val="1CStyle9"/>
              <w:jc w:val="left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CE1199" w:rsidRPr="007A5FC5" w:rsidRDefault="00CE1199" w:rsidP="007A5FC5">
            <w:pPr>
              <w:pStyle w:val="1CStyle1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435" w:type="dxa"/>
            <w:gridSpan w:val="6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shd w:val="clear" w:color="FFFFFF" w:fill="auto"/>
          </w:tcPr>
          <w:p w:rsidR="00CE1199" w:rsidRPr="007A5FC5" w:rsidRDefault="00CE1199" w:rsidP="007A5FC5">
            <w:pPr>
              <w:pStyle w:val="1CStyle11"/>
              <w:jc w:val="left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1199" w:rsidRPr="007A5FC5" w:rsidRDefault="00CE1199" w:rsidP="007A5FC5">
            <w:pPr>
              <w:pStyle w:val="1CStyle12"/>
              <w:jc w:val="left"/>
            </w:pPr>
            <w:r w:rsidRPr="007A5FC5">
              <w:t>Ценовая группа/ Номенклатура/ Характеристика номенклатуры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1199" w:rsidRPr="007A5FC5" w:rsidRDefault="00CE1199">
            <w:pPr>
              <w:pStyle w:val="1CStyle13"/>
            </w:pPr>
            <w:r w:rsidRPr="007A5FC5">
              <w:t>Розничная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1199" w:rsidRPr="007A5FC5" w:rsidRDefault="00CE1199" w:rsidP="007A5FC5">
            <w:pPr>
              <w:pStyle w:val="1CStyle12"/>
              <w:jc w:val="left"/>
            </w:pPr>
            <w:r w:rsidRPr="007A5FC5">
              <w:t>Ценовая группа/ Номенклатура/ Характеристика номенклатуры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1199" w:rsidRPr="007A5FC5" w:rsidRDefault="00CE1199">
            <w:pPr>
              <w:pStyle w:val="1CStyle14"/>
            </w:pPr>
            <w:r w:rsidRPr="007A5FC5">
              <w:t>Цена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1199" w:rsidRPr="007A5FC5" w:rsidRDefault="00CE1199">
            <w:pPr>
              <w:pStyle w:val="1CStyle14"/>
            </w:pPr>
            <w:r w:rsidRPr="007A5FC5">
              <w:t>Ед.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4B4B4"/>
          </w:tcPr>
          <w:p w:rsidR="00CE1199" w:rsidRPr="007A5FC5" w:rsidRDefault="00CE1199" w:rsidP="007A5FC5">
            <w:pPr>
              <w:pStyle w:val="1CStyle15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4B4B4"/>
          </w:tcPr>
          <w:p w:rsidR="00CE1199" w:rsidRPr="007A5FC5" w:rsidRDefault="00CE1199">
            <w:pPr>
              <w:pStyle w:val="1CStyle16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4B4B4"/>
          </w:tcPr>
          <w:p w:rsidR="00CE1199" w:rsidRPr="007A5FC5" w:rsidRDefault="00CE1199">
            <w:pPr>
              <w:pStyle w:val="1CStyle17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 w:rsidP="007A5FC5">
            <w:pPr>
              <w:pStyle w:val="1CStyle18"/>
              <w:jc w:val="left"/>
            </w:pPr>
            <w:r w:rsidRPr="007A5FC5">
              <w:t>Бакалея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19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20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Жевательная конфета "Mamba"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650,00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кор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Жевательная конфета "Meller" 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27,00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Жевательная конфета "Mentos" 20 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27,00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Жевательная резинка "Love is.."100шт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250,00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Жевательная резинка "Orbit" 30шт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570,00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Жевательная резинка "Кислица" 12шт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160,00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кор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Жевательная резинка "Рублевая"  120шт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85,00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Жевательная резинка Dirol 30шт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Жевательные конфеты "Frutella" 20 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540,00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Конфета на палочке "Люмик"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270,00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Конфета на палочке "Люмик" (миндаль)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280,00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Кофе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Какао Фрунтик 3 в1 20гр. 20шт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Калмыцкий чай 3 в 1 30*30 шт.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Капучино 20шт 25гр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Кофе "Vip"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140,00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Кофе "Цикорий" 3 в 1 20шт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Кофе Golden Eagle Классик 3в1 (20гр) 25шт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Нескафе чер (2гр) 30шт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110,00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Петровская Слобода Карамель 3в1(20гр) 25шт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145,00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Петровская Слобода Классик 3в1(20гр) 25шт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145,00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Петровская Слобода Крепкий 3в1(20гр) 25шт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145,00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Петровская Слобода Миндаль 3в1(20гр) 25шт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145,00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Петровская Слобода Орех 3в1(20гр) 25шт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145,00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Петровская Слобода пломбир 3в1(20гр) 25шт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145,00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Петровская Слобода Сгушеное 3в1(20гр) 25шт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145,00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Леденцы "HALLS"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240,00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кор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Фруктовая соломка 25шт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Фруктовая фантазия. (110шт) 1банка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270,00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кор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Чупа-чупс (Фрутти)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кор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Шоколад "Аленка" 100г 14шт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47,00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Шоколад "Аленка" 15г 294шт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Шоколад "Аленка" 200г 18шт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Шоколад "Аленка" 60г 135шт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Шоколад Alpel Gold (белый) 20шт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Шоколад Alpel Gold (Малина)  20шт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Шоколад Alpel Gold Вишня 20шт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Шоколад Alpel Gold два шоколада 20шт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Шоколад Alpel Gold капучино 20шт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Шоколад Alpel Gold молочный  20шт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Шоколад Alpel Gold с йогуртов. начинкой 20шт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Шоколад Alpel Gold с фундуком 20шт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Шоколад Alpel Gold Темный 20шт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Шоколад Alpel Gold Фундук и изюм 20шт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Шоколад Россия белый 200г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кор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Шоколад Россия Горький 200гр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кор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Шоколад Россия Изюм,Арахис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кор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Шоколадное яйцо "Киндер JOI"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Шоколадное яйцо "Киндер"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кор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Доставка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 w:rsidP="007A5FC5">
            <w:pPr>
              <w:pStyle w:val="1CStyle18"/>
              <w:jc w:val="left"/>
            </w:pPr>
            <w:r w:rsidRPr="007A5FC5">
              <w:t>Канцтовары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19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20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Бейджик 50шт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195,00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Бумага А4 "Светокопия"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Маркер для проверки денег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144,00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Маркер Краска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42,00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Маркер Перманент тонкий (12шт)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Маркер Перманент черн 12шт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Маркер СД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Ручка Hrkrabs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181,15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Ручка гелевая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Ручка гелевая King Jetter 1шт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Ручка Корвина шариковая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Ручка Маслянная шариковая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240,00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Скотч 48х40х100м (36)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Скотч 48х40х150м(36)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58,00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Скотч 48х40х200м(6) 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Скотч 48х40х50м(72)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Скотч коричневый 48х40х100м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Скотч малярный 48х25м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Скотч малярный 48х40м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Скотч малярный 48х42х20м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Скотч цветной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Стержень Ko-900 144шт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Клише для пакета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 w:rsidP="007A5FC5">
            <w:pPr>
              <w:pStyle w:val="1CStyle18"/>
              <w:jc w:val="left"/>
            </w:pPr>
            <w:r w:rsidRPr="007A5FC5">
              <w:t>Одежда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19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20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Носки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18,00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пара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Носки Беларусь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пара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Носки Короткие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пара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Носки Турция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пара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 w:rsidP="007A5FC5">
            <w:pPr>
              <w:pStyle w:val="1CStyle18"/>
              <w:jc w:val="left"/>
            </w:pPr>
            <w:r w:rsidRPr="007A5FC5">
              <w:t>Одноразовая посуда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19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20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Крышки ПП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Крышка на банку метал.(Астрахань) 720 шт.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Крышка ПП 160 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310,00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Крышка ПП 200 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340,00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Лоток из вспененного материала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Лоток №2 100шт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93,60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Лоток №3 100шт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163,80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Лоток из пенопласта "Т-20" 300 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Лоток из пенопласта "Т-30"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Лоток из пенопласта для яиц 100 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350,00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Одноразовые стаканы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Крышка к стакану (картон) 180гр Ф73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1,30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Крышка к стакану (картон) 250гр Ф80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Крышка к стакану (картон) Ф90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100гр прозрачный  (Юпласт)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100гр прозрачный (Регион)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0,35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180 гр прозрачный  (Регион)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200гр белый (Ростов)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200гр коричневый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0,70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200гр прозрачный (Казань)3500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0,30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200гр прозрачный (Регион)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200гр прозрачный (Ростов)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200гр прозрачный (Юпласт)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200гр цветной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330 мл ФлайПак 1400шт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330гр прозрачный 1600шт (Регион)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0,90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500гр.  прозрачный (Регион)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500гр. "Бочонок" коричневый (Регион)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0,90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500гр. "Бочонок" прозрачный (Регион)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500гр. "Стандарт" прозрачный (Регион)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500гр. "Факел" прозрачный (Казань)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500гр. "Юпласт" прозрачный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кортонный 250гр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2,30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кортонный 330гр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кортонный 400гр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3,15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кортонный 500гр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Стакан кортонный180гр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Фужер для шампанского 180 мл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Чашка кофейная 200гр (1250 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Чашка кофейная 200гр (2000 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Одноразовые столовые приборы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Вилка металлическая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Вилка МИСТЕРИЯ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0,70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Вилка одноразовая 2400 шт.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0,55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Ложка белая 100шт БалтПолимер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0,65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Ложка МИСТЕРИЯ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0,90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Ложка столовая металлическая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Ложка столовая одноразовая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0,65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Ложка чайная белая одноразовая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Ложка чайная металлическая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Миска МИСТЕРИЯ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Набор посуды ( 5 предметов)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Нож одноразовый белый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Размешиватель (500 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Размешиватель (900 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Тарелка МИСТЕРИЯ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Трубочки 5х210 250шт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Трубочки 7х210 250шт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Одноразовые тарелки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ИП-4Б(150)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1 550,00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Креманка "Ромашка" бел (СтиролПласт100)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Ланч-бокс(100шт) 1-сек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Ланч-бокс(100шт) 2-сек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Лоток картон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40,60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Миска Диапазон 475мл 50шт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1,70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Миска Лодочка 500мл 1900шт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Миска Мистерия 500мл 50шт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1,70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Миска прозрачная 500мл 50шт Рег Упак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Подложка D-21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Подтарельники 30шт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46,80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Тарелка Ф165 бел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Тарелка Ф170 прозр  50шт Рег Упак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Тарелка Ф200 прозр  50шт Рег Упак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Тарелка Ф205 бел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Тарелка Ф205 бел 2х секцион 50шт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Тарелка Ф205 бел 3х секцион 50шт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Тарелка цветная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Пластиковые бутылки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Бутылка ПЭТ 0,5л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4,90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Бутылка ПЭТ 0,5л (Б/колп)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4,30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Бутылка ПЭТ 1,5л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Бутылка ПЭТ 1,5л (Б/колп)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Бутылка ПЭТ 1л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Бутылка ПЭТ 1л (Б/колп)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5,30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Бутылка ПЭТ 2л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Бутылка ПЭТ 2л (Б/колп)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5,70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Бутылка ПЭТ 3л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Бутылка ПЭТ 3л (Б/колп)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9,30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Бутылка ПЭТ 5л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17,00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Колпачок д/ПЭТ 2 компонент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 xml:space="preserve">Ручка к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7A5FC5">
                <w:rPr>
                  <w:rFonts w:ascii="Arial" w:hAnsi="Arial"/>
                  <w:sz w:val="16"/>
                </w:rPr>
                <w:t>3 л</w:t>
              </w:r>
            </w:smartTag>
            <w:r w:rsidRPr="007A5FC5">
              <w:rPr>
                <w:rFonts w:ascii="Arial" w:hAnsi="Arial"/>
                <w:sz w:val="16"/>
              </w:rPr>
              <w:t xml:space="preserve"> бутылки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0,70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Пластиковые контейнера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Ведро 0,36л с крышкой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Ведро 0,55л с крышкой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Ведро 0,7л с крышкой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Ведро 0,8л с крышкой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Ведро 0,9л с крышкой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Ведро 1л с крышкой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ИП 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11,00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ИП-15:Ш009 500 мл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ИП-27 1000 мл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ИП-38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ИПР - 125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ИПР - 250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2,85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ИПР - 350, Контейнер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3,10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ИПР - 500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Контейнер для суши 19 (д) (400)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Контейнер для суши 25 (д) (320)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9,30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Контейнер круглый  500 мл  (Upax-Unity)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2,30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Контейнер с крышкой 108x82 125гр  (Upax-Unity)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Контейнер с крышкой 108x82 200гр  (Upax-Unity)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Контейнер с крышкой 108x82 250гр  (Upax-Unity)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1,70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Контейнер с крышкой 108x82 350гр  (Upax-Unity)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1,75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Контейнер с крышкой 108x82 500гр  (Upax-Unity)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1,85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Контейнер с крышкой 138x102 1000гр  (Upax-Unity)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Контейнер с крышкой 138x102 500гр  (Upax-Unity)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Контейнер с крышкой 138x102 750гр  (Upax-Unity)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4,35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Контейнер с крышкой 186x132  1500 гр (Upax-Unity)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Контейнер с крышкой 186x132 1000 гр  (Upax-Unity)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4,70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Контейнер с крышкой 186x132 2000гр (Upax-Unity)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Контейнер с крышкой 186x132 500гр (Upax-Unity)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4,05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Контейнер с крышкой 186x132 750гр  (Upax-Unity)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4,35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Коробка  под пиццу (б)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17,00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Коробка  под пиццу (м)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Крышка к контейнеру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1,90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Крышка к контейнеру 108x82 (Upax-Unity)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Крышка к контейнеру круглая (Upax-Unity)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ПРК-15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ПРК-19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Соусница 30гр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Соусница 50гр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1,90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 w:rsidP="007A5FC5">
            <w:pPr>
              <w:pStyle w:val="1CStyle18"/>
              <w:jc w:val="left"/>
            </w:pPr>
            <w:r w:rsidRPr="007A5FC5">
              <w:t>Пакеты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19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20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Мешки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Мешок (44+24)х60 13.5гр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2,25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Мешок (47+24)х63 18гр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2,95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Мешок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Мешок 35х68 10гр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Мешок 38х60 10гр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Мешок 43х63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2,25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Мешок 49х105 огуречный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5,35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Мешок 60х110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Мешок 60х75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Мешок 67х67х18мкр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Мешок белый 55х105 первич 500шт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Мешок зелен 55х95 1000шт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Мешок пропиленовый бел 50х95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8,50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Мешок строительный "Химпром"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фольга  20x35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1,15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фольга 25x45см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1,45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Пакеты "Майка"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БЗП 27х47 без рис 4гр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0,75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БЗП 28x50 4гр.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0,75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БЗП 28x50 4гр.кот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0,75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Заказной пакет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1,45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Заказной пакет(б)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Майка 16X30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Майка 16х33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Майка 23X43 3гр.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Майка 27X46 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Майка 28 зеленая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Майка 28х50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Майка 28х50 Котово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"БЗП" без печати (4 гр)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0,65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"Благодарим за покупку" (26x45 3,2 гр 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0,65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"Дельфин"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"Русь" 30х55 цветная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1,30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"Русь" 30х55 черная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1,30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заказной 28х50х14мкр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заказной 40х60х18мкр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51,50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 BMW  44x70 17гр. 500шт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 BMW (желтые)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 BMW 42x64 15гр. 1000шт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 NEW 30x55 50шт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 WWW 40х60 черная 15гр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 без печати 28x50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0,75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 БЗТ 23x43 3 гр. 100шт.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0,50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 Да 32х55  10гр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 Да 32х55  цв 10гр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 Драйв 40х70 бел 17гр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2,95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 Драйв 40х70 черная 17гр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 Звезда 29х54 цвет6,5гр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 Звезда 36х55 син 6,5гр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 Ра 30х55  зеленая 100шт Калин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1,45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 Ра 30х55  зеленая 8гр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1,45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 Ра 30х55  синяя 100шт Калин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1,45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 Ра 30х55  фиалет 100шт Калин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1,45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 Ра 30х55 ч 8гр.1000шт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1,45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 Фа 30х55  черн 1000шт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Пакет-майка"Медведь" 30х55 син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Пакет-майка(31+16)х58 белая 6гр (100шт)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1,05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Пакет-майка(38+20)х68 белая 10гр (100шт)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Пакет-майка16х30 0,5гр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Русь 30X52 6.5гр. 50шт Ростов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Русь 30X55 7гр.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Электрон 42х64 оранж 10гр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Электрон 42х75 бирюза 14гр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2,30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Пакеты для мусора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Мусор 120л особо проч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Мусор 120л с завязками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Мусор 160л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46,80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Мусор 240л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54,60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Мусор 60л шам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Мусор 90л с завязками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Мусор с ароматом 30л 50шт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Мусорный мешок на  120л (10 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Мусорный мешок на  180л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85,00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Мусорный мешок на 30л (70шт)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Мусорный мешок на 60л (40шт)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Мусорный пакет 20л 30шт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18,75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Мусорный пакет 35л с завязками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Мусорный пакет 60л с завязками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33,00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Пакеты Петля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Borg  средний,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Borg маленький,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Веревка 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14,05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Веревка XL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Джинс 40*43 (500) петля 80 мкм ДПА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Кожа зеленая 40*43 (500) петля 80 мкм ДПА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Кожа красная 40*43 (500) петля 80 мкм ДПА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Кожа синяя 40*43 (500) петля 80 мкм ДПА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Корея (маленький)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Корея (средняя)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43,00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"Желтые цветы"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"Полоса"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7,90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"Сияние роз"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бант 40*42*95 (500)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9,10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Нью-Йорк 40*40*95 (500)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ПНД в ассортименте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с пластиковой ручкой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с пластиковой ручкой 38x45x3см Ламинат Лили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фэшн 40*36*95 (500)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9,05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цветы 40*40*95 (500)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Пакет-петля (плотная)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Пластик "Звезда"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18,00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Пластик ручка пакет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17,00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Орловская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Термоспакет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53,05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Шотландка в ассортименте 40*43 (500) петля 80 мкм ДПА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Пакеты с вырубленными ручками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"Клубника"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"Полоса"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"ТИКО"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16,90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Сюзанна 40х50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Пакеты с замком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с замком 100х100мм 40мкм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с замком 100х150мм 40мкм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с замком 120х170мм 40мкм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41,00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с замком 150х220мм 40мкм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с замком 180х250мм 40мкм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85,00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с замком 200х250мм 40мкм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с замком 250х300мм 40мкм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140,00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с замком 250х350мм 40мкм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175,00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с замком 300х400мм 40мкм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с замком 400х500мм 40мкм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с замком 40х60мм 40мкм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с замком 50х70мм 40мкм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с замком 60х80мм 40мкм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с замком 70х100мм 40мкм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с замком 80х120мм 40мкм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22,00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с замком 80х120мм 40мкм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Фасовочные пакеты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Пласт 30х40 (400)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99,55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Солнышко 24х34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10,95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24х34*6 (100)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1 200,00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24х37 *10 (100) Кам БН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24х37 *10 (1000) Кам БН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260,00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24х37 *10 (450) Кам БН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24х37 *10 (90) Кам БН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24х37 *14  (400) Кам БН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24х37 *14  (800) Кам БН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260,00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24х37 *14 (80) Кам БН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24х37 *8  (100)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22,00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24х37 *8  (225) Кам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24х37 *8  (250) Кам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24х37 *8  (400) з Кам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24х37 *8  (450) Кам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24х37 *8  (90) Кот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30х40 *8 (400) Кам БН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30х40 *8 (80) Рост БН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22,00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30х40 *9 (100) Кам БН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30х40 *9 (225) Кам БН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1 200,00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мешок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30х40 *9 (250) Кам БН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30х40 *9 (400) Кам БН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1 100,00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мешок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30х40 *9 (90) Кам БН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28,00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Рулон 24х37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18,00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Рулон 30х37 (Сиреневый)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Рулон 30х40 *10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Рулон 30х40 *11 (100)Ф Кам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1 100,00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меш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Рулон 30х40 *8 Кам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Рулон 30х40 *8 Кам (розовая)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Экстра 24х37 *10 (250) Кот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Фасовка Экстра 24х37 *12 (1000)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Фасовочный пакет  24х37 *10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Фасовочный пакет (хлеб) 26х35 *1гр  в пластах 700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110,00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Фасовочный пакет 10+6*24 в блоках 500шт Котово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Фасовочный пакет 10+8*27 в блоках Рос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Фасовочный пакет 18+8х32  в блоках Кот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106,10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Фасовочный пакет 22*26 в пластах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Фасовочный пакет 24х37 *14  (500)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Фасовочный пакет в пластах (хлебная) 26х35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Фасовочный пакет Экстра 24х37 *14 (500) Кот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Фасовочный пакет(16x6)+32 в блоках 500шт Котово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Фасовочный пакет(16x6)+35 в блоках (12 уп)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110,00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Фасовочный пласт (14+8)26 500шт Котово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Фасовочный пласт 30х40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 w:rsidP="007A5FC5">
            <w:pPr>
              <w:pStyle w:val="1CStyle18"/>
              <w:jc w:val="left"/>
            </w:pPr>
            <w:r w:rsidRPr="007A5FC5">
              <w:t>Перчатки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19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20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Перчатка 300#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Перчатка 300# (утепленная)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Перчатка 700#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Перчатка Intertool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Перчатка белая ХБ 5нит 250пар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Перчатка одноразавая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Перчатка серая ХБ (150)250пар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пара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Перчатка серая ХБ 5нит 250пар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11,00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Перчатка черная ХБ 5нит 250пар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GLOVES L(25)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GLOVES M(25)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21,00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пара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GLOVES XL(25)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Hairis 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пара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Hairis M(25)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пара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Hairis 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пара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Hairis XL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пара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виниловая L(100)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Виниловые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пара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виниловые XL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Дермагрип 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пара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Дермагрип 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350,00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Дермагрип 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пара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Дермагрип XL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пара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Китай 3х нитка 12пар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74,90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нитрил зелен.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19,20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пара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нитрил фиолет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12,00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пара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облив (12 пар)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облив Интертул желтые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39,60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облив Интертул красные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облив Интертул синии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51,60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Перчатки хозяйственные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 w:rsidP="007A5FC5">
            <w:pPr>
              <w:pStyle w:val="1CStyle18"/>
              <w:jc w:val="left"/>
            </w:pPr>
            <w:r w:rsidRPr="007A5FC5">
              <w:t>Пленка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19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20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Палетка 2.7кг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276,00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Палетка серая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180,00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ПВХ 430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546,00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Пленка 22х150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Пленка 22х200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21,25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Пленка 22х200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50,40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Пленка 30х150 Ж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Пленка 30х150(12шт)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Пленка 30х200 Десногор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68,40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Пленка 30х200 ж Десногор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70,80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Пленка 30х300 Десногор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114,00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Пленка 45х150(12шт)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Пленка 45х200(10шт)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115,00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Пленка ПВХ для пищевых 9*380*705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Стрейч-Пленка (Вторсырье)  500мм*220м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240,00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 w:rsidP="007A5FC5">
            <w:pPr>
              <w:pStyle w:val="1CStyle18"/>
              <w:jc w:val="left"/>
            </w:pPr>
            <w:r w:rsidRPr="007A5FC5">
              <w:t>Свет и огонь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19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20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Жидкость для розжига 500мл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Зажигалки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Газ для гарелки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Зажигалка Кость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18,75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Зажигалки malbaro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9,10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Зажигалки деш Пьезо фон цвет.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3,15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Зажигалки Кремньевая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Зажигалки Пьезо цвет.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Зажигалки Пьезо чер.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Зажигалки Турбо фонарь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16,80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Свеча 200шт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Свеча гильза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Свеча для торта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Спички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 w:rsidP="007A5FC5">
            <w:pPr>
              <w:pStyle w:val="1CStyle18"/>
              <w:jc w:val="left"/>
            </w:pPr>
            <w:r w:rsidRPr="007A5FC5">
              <w:t>Сумка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19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20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"Клетка" №40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49,15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"Клетка" №50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58,00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"Клетка" №60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66,45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Болонь 10шт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Дед мороз и олени 35x38 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с карманом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Трансформер боль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101,40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Трансформер мал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Фото №1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54,60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Фото №3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62,40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Фото №4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70,20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Челночная №1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Челночная №2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83,00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Челночная №5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115,00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Челночная №6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82,70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черная  №40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72,45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черная №50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90,60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черная №60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102,65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Шотландка 70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124,80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Шотландка №1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54,60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Шотландка №2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62,40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Шотландка №3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70,20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Шотландка №5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78,00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Шотландка №6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101,40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Сумка Шотландка №7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109,20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 w:rsidP="007A5FC5">
            <w:pPr>
              <w:pStyle w:val="1CStyle18"/>
              <w:jc w:val="left"/>
            </w:pPr>
            <w:r w:rsidRPr="007A5FC5">
              <w:t>Сырье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19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20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PPC 1350-21 25кг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ПНД PE6FE68 25кг.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 w:rsidP="007A5FC5">
            <w:pPr>
              <w:pStyle w:val="1CStyle18"/>
              <w:jc w:val="left"/>
            </w:pPr>
            <w:r w:rsidRPr="007A5FC5">
              <w:t>Хозтовары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19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3C3C3"/>
          </w:tcPr>
          <w:p w:rsidR="00CE1199" w:rsidRPr="007A5FC5" w:rsidRDefault="00CE1199">
            <w:pPr>
              <w:pStyle w:val="1CStyle20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Батарейка R-20 DURASEL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Батарейка R-20(24 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21,75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Батарейка АА (60 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Батарейка АА DURASEL (80шт)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Батарейка ААА (60 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Батарейка ААА DURASEL (144 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Бахилы (2000 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2 000,00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кор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Бумага для выпечки 38м х 100см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Бытовая химия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Антижир ( для плиты)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Белизна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Белизна гель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Браслет от камаров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Дихлофокс без запаха 250мл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Дихлофокс Зеленый чай 250мл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63,20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Дихлофокс Терминатор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Для мытья посуды "Inpure"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Жидкое мыло "Inpure" белое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140,00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Жидкое мыло "Inpure" зеленое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1F782C" w:rsidRDefault="00CE1199" w:rsidP="007A5FC5">
            <w:pPr>
              <w:pStyle w:val="1CStyle21"/>
              <w:jc w:val="left"/>
              <w:rPr>
                <w:rFonts w:ascii="Arial" w:hAnsi="Arial"/>
                <w:sz w:val="16"/>
                <w:lang w:val="en-US"/>
              </w:rPr>
            </w:pPr>
            <w:r w:rsidRPr="007A5FC5">
              <w:rPr>
                <w:rFonts w:ascii="Arial" w:hAnsi="Arial"/>
                <w:sz w:val="16"/>
              </w:rPr>
              <w:t>Жидкое</w:t>
            </w:r>
            <w:r w:rsidRPr="001F782C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7A5FC5">
              <w:rPr>
                <w:rFonts w:ascii="Arial" w:hAnsi="Arial"/>
                <w:sz w:val="16"/>
              </w:rPr>
              <w:t>мыло</w:t>
            </w:r>
            <w:r w:rsidRPr="001F782C">
              <w:rPr>
                <w:rFonts w:ascii="Arial" w:hAnsi="Arial"/>
                <w:sz w:val="16"/>
                <w:lang w:val="en-US"/>
              </w:rPr>
              <w:t xml:space="preserve"> 5</w:t>
            </w:r>
            <w:r w:rsidRPr="007A5FC5">
              <w:rPr>
                <w:rFonts w:ascii="Arial" w:hAnsi="Arial"/>
                <w:sz w:val="16"/>
              </w:rPr>
              <w:t>л</w:t>
            </w:r>
            <w:r w:rsidRPr="001F782C">
              <w:rPr>
                <w:rFonts w:ascii="Arial" w:hAnsi="Arial"/>
                <w:sz w:val="16"/>
                <w:lang w:val="en-US"/>
              </w:rPr>
              <w:t xml:space="preserve"> GLEAN GREEN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126,20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Истребитель Zarit 100гр. 50шт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Истребитель крыс и мышей 200 гр.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Моющее средство "Прогресс"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Муха Лента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3,90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Незамерзающая жидкость 5л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Освежитель воздуха 300мл 24шт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Пальмира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Пластина от каморов 10шт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5,65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Спираль от коморов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30,45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Средство для окон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80,00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Фумигатор с жидкостью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101,40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Чистящее средство Сан-Гель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Чистящее средство(пробивающее) Сан-Гель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Веер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Для дома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Коврик "Волос" большой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384,00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Коврик (набор в ванну)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312,00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Коврик 40х60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84,00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Коврик 50х80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144,00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Коврик 60х100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192,00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Коврик 80х120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312,00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Коврик Де Люкс 60х100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240,00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Коврики для душа 55х95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85,80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</w:tcPr>
          <w:p w:rsidR="00CE1199" w:rsidRPr="007A5FC5" w:rsidRDefault="00CE1199" w:rsidP="007A5FC5">
            <w:pPr>
              <w:pStyle w:val="1CStyle27"/>
              <w:jc w:val="left"/>
            </w:pPr>
            <w:r w:rsidRPr="007A5FC5">
              <w:t>Приготовление пищи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</w:tcPr>
          <w:p w:rsidR="00CE1199" w:rsidRPr="007A5FC5" w:rsidRDefault="00CE1199">
            <w:pPr>
              <w:pStyle w:val="1CStyle28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</w:tcPr>
          <w:p w:rsidR="00CE1199" w:rsidRPr="007A5FC5" w:rsidRDefault="00CE1199">
            <w:pPr>
              <w:pStyle w:val="1CStyle29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Бумага для выпечки 6м х 30см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Бумага для выпечки 8м х 38см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39,00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Доска кухонная (бамбуковая)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74,10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Доска кухонная (пластиковая)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82,70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Комбайн "Niser Daiser"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Нож №5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Нож №6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18,75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Нож №7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28,10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Нож №8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31,20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Нож для овощей 12шт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Нож с пластиковой ручкой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Нож с рисунком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48,00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Ножеточка присоска Рос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62,40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Ножеточка рыбка Рос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34,35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Ножеточка с присоска с подводкой Рос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72,00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Открывашка со штопором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23,40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Пакет для льда 336шт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17,85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Пергамент 30х3 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Подставка Бамбуковая 1шт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Подставка Бамбуковая 4+4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168,00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Подставка Бамбуковая 6шт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168,00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Подставка Бамбуковая в коробке 24шт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811,20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Подставка Бамбуковая в коробке 6шт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168,00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Рукав для запекания 2м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Рукав для запекания 3м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Рукав для запекания 5м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Рукав для запекания XXL 5м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Фартук одноразовый бел 50шт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Фольга Алюм. 30х8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33,00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Фольга особопрочная 45 х 100м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Фольга особопрочная 45 х 10м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80,00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Фольга особопрочная для гриль 30 х 10м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Фольга эконом 30 х 10м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37,00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Фольга эконом 30 х 8м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33,00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Шампур береза 20см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18,00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Шампур береза 25см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Шампур береза 30см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Шапочка - берет 25шт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66,30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Шпажки 1000шт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Шпажки 500шт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160,00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Прищепка пластиковая 20шт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Прищепка пластиковая Дельфин 20шт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43,70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Фартук садовый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31,20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Фольга 30 х 10 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42,00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Шапочка - берет 125шт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331,50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Штора на ванну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101,40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Штора солнце зашитная 100х120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16,40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Штора солнце зашитная 120х120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Штора солнце зашитная 80х120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14,85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Яблоко Ваза бамбук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276,00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Канистра пишевая 30л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171,60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Карты игральные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Клей "Aviora" (монолит) 3 гр.24 блистера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1 400,00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Клей 3гр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1 400,00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кор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Клей Гель 3гр 12шт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1 450,00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карта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Клей Момент супер 3гр 12шт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1 400,00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карта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Клей супер-монолит ( водостойкий)40 мл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Коврик на присосках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84,00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Лампочки 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Лампочки 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Лампочки 95W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12,30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Подвесное для цветов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46,80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Предметы гигиены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Большой промышленный рулон бумаги (серый)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Бритва Gillette2 24шт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Бритва Gillette2 3шт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38,00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блистер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Бритва Gillette2 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250,00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Бумага туалетная "Мини-Ромашка"(60)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235,00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Бумага туалетная "Мышка"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Бумага туалетная "Набережные Челны" 48шт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540,00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Бумага туалетная "Ромашка"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Ватные  палочки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Влажные салфетки 15шт(100шт)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12,00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Влажные салфетки 50шт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Влажные салфетки 60шт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Влажные салфетки 72шт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Влажные салфетки 72шт(Клапан)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Дождевик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Зубная паста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Зубные щетки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11,85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Зубочистка "Фрукты большие" АкваМаг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13,00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Зубочистка 1000шт Аква Маг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Зубочистка 100шт Оптиком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Зубочистка 190шт Оптиком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12,00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Зубочистка квадратная 190шт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Зубочистка круглая 190шт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Крем для обуви Фукс(черный) 100мл. 112шт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Мочалка  "Медведь"Большая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26,55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Мочалка Бантик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18,00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Мочалка мал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18,75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Мочалка полосатая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Мыло туалетное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21,60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Освежитель Воздуха 250мл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Платочки 3х слой 10шт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Полотенце бумажное "Новинка"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Полотенце вафельное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Полотенце неткан 80x50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23,40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Полотенце тряпка 70шт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90,50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Презервативы  Contex 12шт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Презервативы In Time 12шт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Станки для бритья Hygiene 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10,65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Станки для бритья TEC-2 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39,00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Станки для бритья опасные 24шт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Шапочка после душа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28,10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Продажи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Весы круглые 10кг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13,15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Кассова лента 57х23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Кассова лента 57х45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14,40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Кассова лента 80х80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Кассовая лента 44х27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12,00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Лента для упаковки подарков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70,20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Лента на кассовый аппарат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Липкий ценник на пистолет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Липкий ценник цена 150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80,00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Липкий ценник цена 160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Липкий ценник цена 170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Накладная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8,00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Накладная с копированием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57,75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Приходный касовый ордер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10,15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Резинка Для Денег Ф30 1кг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240,00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Резинка Для Денег Ф60 100гр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Резинка Для Денег Ф60 1кг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240,00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Резинка с крючками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14,40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Термо Этикетка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Товарный чек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Товарный чек с копиркой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28,10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Ценик пистолет 10шт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7,20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Ценник №10 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Ценник №150 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13,65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Ценник №160 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15,05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Ценник №170 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24,60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Ценник №4 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Ценник №5 бутылка 50шт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28,10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Ценник на весы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Салфетка "Big Pack"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Сетка красная 10кг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Сетка красная 30кг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452,40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Сетка красная 3кг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270,00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Сетка красная 5кг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Сетка Турция красная 30кг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795,60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Сетка фиалетовая 3кг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195,00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Сетка фиалетовая 5кг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210,60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Сетка фиалетовая 8кг 100шт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241,80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Скатерти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Скатерть бахрома 110х140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Скатерть бахрома 140х220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Скатерть виниловая на 12 персон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Скатерть волна 120х152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81,90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Скатерть волна 152х228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Скатерть Жатка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358,80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Скатерть наиля 110х140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122,85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Скатерть наиля 140х220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Скатерть одноразовая в рулоне 5шт 110х180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15,60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Скатерть одноразовая однотонная 120х220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14,40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Скатерть одноразовая с рисунком 120х220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Скатерть односторонняя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35,50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Скатерть ПВД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80,00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Скатерть ПВХ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56,95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Скатерть ПВХ 110х140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60,40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Скатерть тефлоновая 120х160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Скатерть Шелк 12 салфеток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Скатерть шелкография 120х152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100,00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Скатерть шелкография 152х220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Термоскатерть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35,50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Тройник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 w:rsidP="007A5FC5">
            <w:pPr>
              <w:pStyle w:val="1CStyle24"/>
              <w:jc w:val="left"/>
            </w:pPr>
            <w:r w:rsidRPr="007A5FC5">
              <w:t>Уборка и чистота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5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2D2D2"/>
          </w:tcPr>
          <w:p w:rsidR="00CE1199" w:rsidRPr="007A5FC5" w:rsidRDefault="00CE1199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Вафельное полотно 120гх40см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18,00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метр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Вафельное полотно 240гх45см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метр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Губка XXXL 10шт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40,00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Губка для посуды "BIG MAXI"  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Губка для посуды (5шт)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Губка мини 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Губка профильные 5шт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Контейнер для мусора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Металлическая терка (10 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Металлическая терка (12 шт)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Микрофибра 10шт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137,30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Микрофибра 1шт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Микрофибра 3шт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64,00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Мочалка метал карта 12шт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120,00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Мочалка метал сетка 10шт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Салфетка "Гармония цвета"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14,40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Салфетка "Королева 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Салфетка "Пасхальная"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51,90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Салфетка (20уп) Снежинка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190,00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Салфетка 20уп 100шт Цветная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216,00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Салфетка 2х слой 33х33 20шт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33,00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Салфетка Ажурная Д280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280,00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Салфетка Бамбуковая 3шт(100)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Салфетка Винил мал 12шт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374,40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Салфетка Винил сред 12шт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936,00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Салфетка резин целюлоз 3шт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18,75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Салфетка с рисунком 50шт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11,30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Тряпка в рулоне 70 шт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90,00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Тряпка половая 80x100см. в индивид. пакете.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Холстпрошивное полотно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метр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Холстпрошивное полотно Люкс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35,00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метр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E1199" w:rsidRPr="007A5FC5" w:rsidTr="007A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199" w:rsidRPr="007A5FC5" w:rsidRDefault="00CE1199">
            <w:pPr>
              <w:rPr>
                <w:rFonts w:ascii="Arial" w:hAnsi="Arial"/>
                <w:sz w:val="16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 w:rsidP="007A5FC5">
            <w:pPr>
              <w:pStyle w:val="1CStyle21"/>
              <w:jc w:val="left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Уголь древесный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2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70,00 руб.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199" w:rsidRPr="007A5FC5" w:rsidRDefault="00CE1199">
            <w:pPr>
              <w:pStyle w:val="1CStyle23"/>
              <w:rPr>
                <w:rFonts w:ascii="Arial" w:hAnsi="Arial"/>
                <w:sz w:val="16"/>
              </w:rPr>
            </w:pPr>
            <w:r w:rsidRPr="007A5FC5">
              <w:rPr>
                <w:rFonts w:ascii="Arial" w:hAnsi="Arial"/>
                <w:sz w:val="16"/>
              </w:rPr>
              <w:t>уп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CE1199" w:rsidRPr="007A5FC5" w:rsidRDefault="00CE1199" w:rsidP="007A5FC5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CE1199" w:rsidRDefault="00CE1199"/>
    <w:sectPr w:rsidR="00CE1199" w:rsidSect="00F3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46"/>
    <w:rsid w:val="001F782C"/>
    <w:rsid w:val="006A0946"/>
    <w:rsid w:val="007A5FC5"/>
    <w:rsid w:val="00CE1199"/>
    <w:rsid w:val="00F3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uiPriority w:val="99"/>
    <w:rsid w:val="006A0946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0">
    <w:name w:val="1CStyle10"/>
    <w:uiPriority w:val="99"/>
    <w:rsid w:val="006A0946"/>
    <w:pPr>
      <w:jc w:val="center"/>
    </w:pPr>
  </w:style>
  <w:style w:type="paragraph" w:customStyle="1" w:styleId="1CStyle5">
    <w:name w:val="1CStyle5"/>
    <w:uiPriority w:val="99"/>
    <w:rsid w:val="006A0946"/>
    <w:pPr>
      <w:jc w:val="center"/>
    </w:pPr>
  </w:style>
  <w:style w:type="paragraph" w:customStyle="1" w:styleId="1CStyle7">
    <w:name w:val="1CStyle7"/>
    <w:uiPriority w:val="99"/>
    <w:rsid w:val="006A0946"/>
    <w:pPr>
      <w:jc w:val="center"/>
    </w:pPr>
  </w:style>
  <w:style w:type="paragraph" w:customStyle="1" w:styleId="1CStyle2">
    <w:name w:val="1CStyle2"/>
    <w:uiPriority w:val="99"/>
    <w:rsid w:val="006A0946"/>
  </w:style>
  <w:style w:type="paragraph" w:customStyle="1" w:styleId="1CStyle1">
    <w:name w:val="1CStyle1"/>
    <w:uiPriority w:val="99"/>
    <w:rsid w:val="006A0946"/>
    <w:pPr>
      <w:wordWrap w:val="0"/>
    </w:pPr>
  </w:style>
  <w:style w:type="paragraph" w:customStyle="1" w:styleId="1CStyle6">
    <w:name w:val="1CStyle6"/>
    <w:uiPriority w:val="99"/>
    <w:rsid w:val="006A0946"/>
    <w:pPr>
      <w:wordWrap w:val="0"/>
    </w:pPr>
  </w:style>
  <w:style w:type="paragraph" w:customStyle="1" w:styleId="1CStyle13">
    <w:name w:val="1CStyle13"/>
    <w:uiPriority w:val="99"/>
    <w:rsid w:val="006A0946"/>
    <w:pPr>
      <w:jc w:val="center"/>
    </w:pPr>
    <w:rPr>
      <w:rFonts w:ascii="Arial" w:hAnsi="Arial"/>
      <w:b/>
      <w:sz w:val="18"/>
    </w:rPr>
  </w:style>
  <w:style w:type="paragraph" w:customStyle="1" w:styleId="1CStyle14">
    <w:name w:val="1CStyle14"/>
    <w:uiPriority w:val="99"/>
    <w:rsid w:val="006A0946"/>
    <w:pPr>
      <w:jc w:val="center"/>
    </w:pPr>
    <w:rPr>
      <w:rFonts w:ascii="Arial" w:hAnsi="Arial"/>
      <w:b/>
      <w:sz w:val="18"/>
    </w:rPr>
  </w:style>
  <w:style w:type="paragraph" w:customStyle="1" w:styleId="1CStyle12">
    <w:name w:val="1CStyle12"/>
    <w:uiPriority w:val="99"/>
    <w:rsid w:val="006A0946"/>
    <w:pPr>
      <w:jc w:val="center"/>
    </w:pPr>
    <w:rPr>
      <w:rFonts w:ascii="Arial" w:hAnsi="Arial"/>
      <w:b/>
      <w:sz w:val="18"/>
    </w:rPr>
  </w:style>
  <w:style w:type="paragraph" w:customStyle="1" w:styleId="1CStyle11">
    <w:name w:val="1CStyle11"/>
    <w:uiPriority w:val="99"/>
    <w:rsid w:val="006A0946"/>
    <w:pPr>
      <w:wordWrap w:val="0"/>
      <w:jc w:val="center"/>
    </w:pPr>
  </w:style>
  <w:style w:type="paragraph" w:customStyle="1" w:styleId="1CStyle9">
    <w:name w:val="1CStyle9"/>
    <w:uiPriority w:val="99"/>
    <w:rsid w:val="006A0946"/>
    <w:pPr>
      <w:jc w:val="center"/>
    </w:pPr>
  </w:style>
  <w:style w:type="paragraph" w:customStyle="1" w:styleId="1CStyle0">
    <w:name w:val="1CStyle0"/>
    <w:uiPriority w:val="99"/>
    <w:rsid w:val="006A0946"/>
    <w:pPr>
      <w:jc w:val="center"/>
    </w:pPr>
  </w:style>
  <w:style w:type="paragraph" w:customStyle="1" w:styleId="1CStyle4">
    <w:name w:val="1CStyle4"/>
    <w:uiPriority w:val="99"/>
    <w:rsid w:val="006A0946"/>
  </w:style>
  <w:style w:type="paragraph" w:customStyle="1" w:styleId="1CStyle8">
    <w:name w:val="1CStyle8"/>
    <w:uiPriority w:val="99"/>
    <w:rsid w:val="006A0946"/>
    <w:pPr>
      <w:wordWrap w:val="0"/>
    </w:pPr>
  </w:style>
  <w:style w:type="paragraph" w:customStyle="1" w:styleId="1CStyle3">
    <w:name w:val="1CStyle3"/>
    <w:uiPriority w:val="99"/>
    <w:rsid w:val="006A0946"/>
    <w:pPr>
      <w:wordWrap w:val="0"/>
    </w:pPr>
    <w:rPr>
      <w:rFonts w:ascii="Arial" w:hAnsi="Arial"/>
      <w:b/>
      <w:sz w:val="28"/>
    </w:rPr>
  </w:style>
  <w:style w:type="paragraph" w:customStyle="1" w:styleId="1CStyle-1">
    <w:name w:val="1CStyle-1"/>
    <w:uiPriority w:val="99"/>
    <w:rsid w:val="006A0946"/>
    <w:pPr>
      <w:wordWrap w:val="0"/>
    </w:pPr>
    <w:rPr>
      <w:rFonts w:ascii="Arial" w:hAnsi="Arial"/>
      <w:b/>
      <w:i/>
      <w:sz w:val="72"/>
    </w:rPr>
  </w:style>
  <w:style w:type="paragraph" w:customStyle="1" w:styleId="1CStyle15">
    <w:name w:val="1CStyle15"/>
    <w:uiPriority w:val="99"/>
    <w:rsid w:val="006A0946"/>
    <w:pPr>
      <w:jc w:val="center"/>
    </w:pPr>
  </w:style>
  <w:style w:type="paragraph" w:customStyle="1" w:styleId="1CStyle21">
    <w:name w:val="1CStyle21"/>
    <w:uiPriority w:val="99"/>
    <w:rsid w:val="006A0946"/>
    <w:pPr>
      <w:jc w:val="center"/>
    </w:pPr>
  </w:style>
  <w:style w:type="paragraph" w:customStyle="1" w:styleId="1CStyle18">
    <w:name w:val="1CStyle18"/>
    <w:uiPriority w:val="99"/>
    <w:rsid w:val="006A0946"/>
    <w:pPr>
      <w:jc w:val="center"/>
    </w:pPr>
    <w:rPr>
      <w:rFonts w:ascii="Arial" w:hAnsi="Arial"/>
      <w:b/>
      <w:i/>
      <w:sz w:val="18"/>
    </w:rPr>
  </w:style>
  <w:style w:type="paragraph" w:customStyle="1" w:styleId="1CStyle24">
    <w:name w:val="1CStyle24"/>
    <w:uiPriority w:val="99"/>
    <w:rsid w:val="006A0946"/>
    <w:pPr>
      <w:jc w:val="center"/>
    </w:pPr>
    <w:rPr>
      <w:rFonts w:ascii="Arial" w:hAnsi="Arial"/>
      <w:b/>
      <w:i/>
      <w:sz w:val="18"/>
    </w:rPr>
  </w:style>
  <w:style w:type="paragraph" w:customStyle="1" w:styleId="1CStyle27">
    <w:name w:val="1CStyle27"/>
    <w:uiPriority w:val="99"/>
    <w:rsid w:val="006A0946"/>
    <w:pPr>
      <w:jc w:val="center"/>
    </w:pPr>
    <w:rPr>
      <w:rFonts w:ascii="Arial" w:hAnsi="Arial"/>
      <w:b/>
      <w:i/>
      <w:sz w:val="18"/>
    </w:rPr>
  </w:style>
  <w:style w:type="paragraph" w:customStyle="1" w:styleId="1CStyle17">
    <w:name w:val="1CStyle17"/>
    <w:uiPriority w:val="99"/>
    <w:rsid w:val="006A0946"/>
    <w:pPr>
      <w:jc w:val="right"/>
    </w:pPr>
  </w:style>
  <w:style w:type="paragraph" w:customStyle="1" w:styleId="1CStyle23">
    <w:name w:val="1CStyle23"/>
    <w:uiPriority w:val="99"/>
    <w:rsid w:val="006A0946"/>
    <w:pPr>
      <w:jc w:val="right"/>
    </w:pPr>
  </w:style>
  <w:style w:type="paragraph" w:customStyle="1" w:styleId="1CStyle20">
    <w:name w:val="1CStyle20"/>
    <w:uiPriority w:val="99"/>
    <w:rsid w:val="006A0946"/>
    <w:pPr>
      <w:jc w:val="right"/>
    </w:pPr>
    <w:rPr>
      <w:rFonts w:ascii="Arial" w:hAnsi="Arial"/>
      <w:i/>
      <w:sz w:val="18"/>
    </w:rPr>
  </w:style>
  <w:style w:type="paragraph" w:customStyle="1" w:styleId="1CStyle26">
    <w:name w:val="1CStyle26"/>
    <w:uiPriority w:val="99"/>
    <w:rsid w:val="006A0946"/>
    <w:pPr>
      <w:jc w:val="right"/>
    </w:pPr>
    <w:rPr>
      <w:rFonts w:ascii="Arial" w:hAnsi="Arial"/>
      <w:i/>
      <w:sz w:val="18"/>
    </w:rPr>
  </w:style>
  <w:style w:type="paragraph" w:customStyle="1" w:styleId="1CStyle29">
    <w:name w:val="1CStyle29"/>
    <w:uiPriority w:val="99"/>
    <w:rsid w:val="006A0946"/>
    <w:pPr>
      <w:jc w:val="right"/>
    </w:pPr>
    <w:rPr>
      <w:rFonts w:ascii="Arial" w:hAnsi="Arial"/>
      <w:i/>
      <w:sz w:val="18"/>
    </w:rPr>
  </w:style>
  <w:style w:type="paragraph" w:customStyle="1" w:styleId="1CStyle16">
    <w:name w:val="1CStyle16"/>
    <w:uiPriority w:val="99"/>
    <w:rsid w:val="006A0946"/>
    <w:pPr>
      <w:jc w:val="right"/>
    </w:pPr>
  </w:style>
  <w:style w:type="paragraph" w:customStyle="1" w:styleId="1CStyle22">
    <w:name w:val="1CStyle22"/>
    <w:uiPriority w:val="99"/>
    <w:rsid w:val="006A0946"/>
    <w:pPr>
      <w:jc w:val="right"/>
    </w:pPr>
  </w:style>
  <w:style w:type="paragraph" w:customStyle="1" w:styleId="1CStyle19">
    <w:name w:val="1CStyle19"/>
    <w:uiPriority w:val="99"/>
    <w:rsid w:val="006A0946"/>
    <w:pPr>
      <w:jc w:val="right"/>
    </w:pPr>
    <w:rPr>
      <w:rFonts w:ascii="Arial" w:hAnsi="Arial"/>
      <w:i/>
      <w:sz w:val="18"/>
    </w:rPr>
  </w:style>
  <w:style w:type="paragraph" w:customStyle="1" w:styleId="1CStyle25">
    <w:name w:val="1CStyle25"/>
    <w:uiPriority w:val="99"/>
    <w:rsid w:val="006A0946"/>
    <w:pPr>
      <w:jc w:val="right"/>
    </w:pPr>
    <w:rPr>
      <w:rFonts w:ascii="Arial" w:hAnsi="Arial"/>
      <w:i/>
      <w:sz w:val="18"/>
    </w:rPr>
  </w:style>
  <w:style w:type="paragraph" w:customStyle="1" w:styleId="1CStyle28">
    <w:name w:val="1CStyle28"/>
    <w:uiPriority w:val="99"/>
    <w:rsid w:val="006A0946"/>
    <w:pPr>
      <w:jc w:val="right"/>
    </w:pPr>
    <w:rPr>
      <w:rFonts w:ascii="Arial" w:hAnsi="Arial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4548</Words>
  <Characters>25928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777</cp:lastModifiedBy>
  <cp:revision>2</cp:revision>
  <dcterms:created xsi:type="dcterms:W3CDTF">2017-04-10T14:14:00Z</dcterms:created>
  <dcterms:modified xsi:type="dcterms:W3CDTF">2017-04-10T14:16:00Z</dcterms:modified>
</cp:coreProperties>
</file>